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3F" w:rsidRPr="00374071" w:rsidRDefault="00C30E3F" w:rsidP="00DA6F5E">
      <w:pPr>
        <w:rPr>
          <w:b/>
        </w:rPr>
      </w:pPr>
      <w:r w:rsidRPr="00374071">
        <w:rPr>
          <w:b/>
        </w:rPr>
        <w:t>PROGETTO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C30E3F" w:rsidRPr="009175A4" w:rsidTr="009175A4">
        <w:trPr>
          <w:trHeight w:val="567"/>
        </w:trPr>
        <w:tc>
          <w:tcPr>
            <w:tcW w:w="10031" w:type="dxa"/>
            <w:shd w:val="clear" w:color="auto" w:fill="00B0F0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b/>
                <w:shd w:val="clear" w:color="auto" w:fill="00B0F0"/>
              </w:rPr>
            </w:pPr>
            <w:r w:rsidRPr="009175A4">
              <w:rPr>
                <w:b/>
              </w:rPr>
              <w:t>QUALITÀ DELLA VITA NELLA TERZA ETÀ NELLA MONTAGNA PISTOIES</w:t>
            </w:r>
            <w:r w:rsidRPr="009175A4">
              <w:rPr>
                <w:b/>
                <w:shd w:val="clear" w:color="auto" w:fill="00B0F0"/>
              </w:rPr>
              <w:t>E</w:t>
            </w:r>
          </w:p>
          <w:p w:rsidR="00C30E3F" w:rsidRPr="009175A4" w:rsidRDefault="00C30E3F" w:rsidP="009175A4">
            <w:pPr>
              <w:spacing w:after="0" w:line="240" w:lineRule="auto"/>
              <w:rPr>
                <w:b/>
              </w:rPr>
            </w:pPr>
            <w:r w:rsidRPr="009175A4">
              <w:rPr>
                <w:b/>
                <w:shd w:val="clear" w:color="auto" w:fill="00B0F0"/>
              </w:rPr>
              <w:t>cod. progetto PTCSU0027320013257NMTX</w:t>
            </w:r>
          </w:p>
        </w:tc>
      </w:tr>
    </w:tbl>
    <w:tbl>
      <w:tblPr>
        <w:tblpPr w:leftFromText="141" w:rightFromText="141" w:vertAnchor="page" w:horzAnchor="margin" w:tblpY="23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726"/>
        <w:gridCol w:w="1549"/>
        <w:gridCol w:w="886"/>
        <w:gridCol w:w="1083"/>
        <w:gridCol w:w="3141"/>
      </w:tblGrid>
      <w:tr w:rsidR="00C30E3F" w:rsidRPr="009175A4" w:rsidTr="009175A4">
        <w:tc>
          <w:tcPr>
            <w:tcW w:w="1675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Sede attuazione progetto</w:t>
            </w:r>
          </w:p>
        </w:tc>
        <w:tc>
          <w:tcPr>
            <w:tcW w:w="1726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comune</w:t>
            </w:r>
          </w:p>
        </w:tc>
        <w:tc>
          <w:tcPr>
            <w:tcW w:w="1549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indirizzo</w:t>
            </w:r>
          </w:p>
        </w:tc>
        <w:tc>
          <w:tcPr>
            <w:tcW w:w="886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Cod sede</w:t>
            </w:r>
          </w:p>
        </w:tc>
        <w:tc>
          <w:tcPr>
            <w:tcW w:w="1083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n. volontari</w:t>
            </w:r>
          </w:p>
        </w:tc>
        <w:tc>
          <w:tcPr>
            <w:tcW w:w="3141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 xml:space="preserve">riserva posti </w:t>
            </w:r>
          </w:p>
        </w:tc>
      </w:tr>
      <w:tr w:rsidR="00C30E3F" w:rsidRPr="009175A4" w:rsidTr="009175A4">
        <w:tc>
          <w:tcPr>
            <w:tcW w:w="1675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MISERICORDIA PISTOIA-LE PIASTRE</w:t>
            </w:r>
          </w:p>
        </w:tc>
        <w:tc>
          <w:tcPr>
            <w:tcW w:w="172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VIA MODENESE 704</w:t>
            </w:r>
          </w:p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>
              <w:rPr>
                <w:rStyle w:val="lrzxrzdqrlfkno-fv"/>
              </w:rPr>
              <w:t>Tel. 0573 472353</w:t>
            </w:r>
          </w:p>
        </w:tc>
        <w:tc>
          <w:tcPr>
            <w:tcW w:w="88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  <w:r w:rsidRPr="009175A4">
              <w:rPr>
                <w:color w:val="000000"/>
              </w:rPr>
              <w:t>188342</w:t>
            </w:r>
          </w:p>
        </w:tc>
        <w:tc>
          <w:tcPr>
            <w:tcW w:w="1083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t>4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1 giovane con bassa scolarizzazione (non superiore alla terza media)</w:t>
            </w:r>
          </w:p>
        </w:tc>
      </w:tr>
      <w:tr w:rsidR="00C30E3F" w:rsidRPr="009175A4" w:rsidTr="009175A4">
        <w:tc>
          <w:tcPr>
            <w:tcW w:w="1675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MISERICORDIA PISTOIA-MOMIGNO</w:t>
            </w:r>
          </w:p>
        </w:tc>
        <w:tc>
          <w:tcPr>
            <w:tcW w:w="172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MARLIANA [Pistoia]</w:t>
            </w:r>
          </w:p>
        </w:tc>
        <w:tc>
          <w:tcPr>
            <w:tcW w:w="1549" w:type="dxa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VIA SAN ROCCO 4</w:t>
            </w:r>
          </w:p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3298319633 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  <w:r w:rsidRPr="009175A4">
              <w:rPr>
                <w:color w:val="000000"/>
              </w:rPr>
              <w:t>188343</w:t>
            </w:r>
          </w:p>
        </w:tc>
        <w:tc>
          <w:tcPr>
            <w:tcW w:w="1083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t>4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1 giovane con bassa scolarizzazione (non superiore alla terza media)</w:t>
            </w:r>
          </w:p>
        </w:tc>
      </w:tr>
      <w:tr w:rsidR="00C30E3F" w:rsidRPr="009175A4" w:rsidTr="009175A4">
        <w:trPr>
          <w:trHeight w:val="269"/>
        </w:trPr>
        <w:tc>
          <w:tcPr>
            <w:tcW w:w="1675" w:type="dxa"/>
            <w:vMerge w:val="restart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MISERICORDIA PISTOIA-PISTOIA SOCCORSO</w:t>
            </w:r>
          </w:p>
        </w:tc>
        <w:tc>
          <w:tcPr>
            <w:tcW w:w="1726" w:type="dxa"/>
            <w:vMerge w:val="restart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Merge w:val="restart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VICOLO DI SANTA CATERINA 6</w:t>
            </w:r>
          </w:p>
          <w:p w:rsidR="00C30E3F" w:rsidRPr="00512B7B" w:rsidRDefault="00C30E3F" w:rsidP="00512B7B">
            <w:r w:rsidRPr="00512B7B">
              <w:t>Tel</w:t>
            </w:r>
            <w:r>
              <w:t>.</w:t>
            </w:r>
            <w:r w:rsidRPr="00512B7B">
              <w:t xml:space="preserve"> 0573 505341</w:t>
            </w:r>
          </w:p>
        </w:tc>
        <w:tc>
          <w:tcPr>
            <w:tcW w:w="886" w:type="dxa"/>
            <w:vMerge w:val="restart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  <w:r w:rsidRPr="009175A4">
              <w:rPr>
                <w:color w:val="000000"/>
              </w:rPr>
              <w:t>188449</w:t>
            </w:r>
          </w:p>
        </w:tc>
        <w:tc>
          <w:tcPr>
            <w:tcW w:w="1083" w:type="dxa"/>
            <w:vMerge w:val="restart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t>16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Merge w:val="restart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1 giovane con bassa scolarizzazione (non superiore alla terza media)</w:t>
            </w:r>
          </w:p>
        </w:tc>
      </w:tr>
      <w:tr w:rsidR="00C30E3F" w:rsidRPr="009175A4" w:rsidTr="009175A4">
        <w:trPr>
          <w:trHeight w:val="269"/>
        </w:trPr>
        <w:tc>
          <w:tcPr>
            <w:tcW w:w="1675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9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83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</w:p>
        </w:tc>
        <w:tc>
          <w:tcPr>
            <w:tcW w:w="3141" w:type="dxa"/>
            <w:vMerge/>
          </w:tcPr>
          <w:p w:rsidR="00C30E3F" w:rsidRPr="009175A4" w:rsidRDefault="00C30E3F" w:rsidP="009175A4">
            <w:pPr>
              <w:spacing w:after="0" w:line="240" w:lineRule="auto"/>
            </w:pPr>
          </w:p>
        </w:tc>
      </w:tr>
      <w:tr w:rsidR="00C30E3F" w:rsidRPr="009175A4" w:rsidTr="009175A4">
        <w:trPr>
          <w:trHeight w:val="269"/>
        </w:trPr>
        <w:tc>
          <w:tcPr>
            <w:tcW w:w="1675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9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83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</w:p>
        </w:tc>
        <w:tc>
          <w:tcPr>
            <w:tcW w:w="3141" w:type="dxa"/>
            <w:vMerge/>
          </w:tcPr>
          <w:p w:rsidR="00C30E3F" w:rsidRPr="009175A4" w:rsidRDefault="00C30E3F" w:rsidP="009175A4">
            <w:pPr>
              <w:spacing w:after="0" w:line="240" w:lineRule="auto"/>
            </w:pPr>
          </w:p>
        </w:tc>
      </w:tr>
      <w:tr w:rsidR="00C30E3F" w:rsidRPr="009175A4" w:rsidTr="009175A4">
        <w:trPr>
          <w:trHeight w:val="269"/>
        </w:trPr>
        <w:tc>
          <w:tcPr>
            <w:tcW w:w="1675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9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6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83" w:type="dxa"/>
            <w:vMerge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</w:p>
        </w:tc>
        <w:tc>
          <w:tcPr>
            <w:tcW w:w="3141" w:type="dxa"/>
            <w:vMerge/>
          </w:tcPr>
          <w:p w:rsidR="00C30E3F" w:rsidRPr="009175A4" w:rsidRDefault="00C30E3F" w:rsidP="009175A4">
            <w:pPr>
              <w:spacing w:after="0" w:line="240" w:lineRule="auto"/>
            </w:pPr>
          </w:p>
        </w:tc>
      </w:tr>
      <w:tr w:rsidR="00C30E3F" w:rsidRPr="009175A4" w:rsidTr="009175A4">
        <w:tc>
          <w:tcPr>
            <w:tcW w:w="1675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MISERICORDIA PISTOIA-POPIGLIO</w:t>
            </w:r>
          </w:p>
        </w:tc>
        <w:tc>
          <w:tcPr>
            <w:tcW w:w="1726" w:type="dxa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SAN MARCELLO PITEGLIO [Pistoia]</w:t>
            </w:r>
          </w:p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VIA DELLE SCUOLE 2</w:t>
            </w:r>
          </w:p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>
              <w:rPr>
                <w:rStyle w:val="lrzxrzdqrlfkno-fv"/>
              </w:rPr>
              <w:t>Tel. 0573 674078</w:t>
            </w:r>
          </w:p>
        </w:tc>
        <w:tc>
          <w:tcPr>
            <w:tcW w:w="88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  <w:r w:rsidRPr="009175A4">
              <w:rPr>
                <w:color w:val="000000"/>
              </w:rPr>
              <w:t>188345</w:t>
            </w:r>
          </w:p>
        </w:tc>
        <w:tc>
          <w:tcPr>
            <w:tcW w:w="1083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t>3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5A4">
              <w:rPr>
                <w:sz w:val="16"/>
                <w:szCs w:val="16"/>
              </w:rPr>
              <w:t>(di cui 1 vol. con minori opportunità)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</w:pPr>
          </w:p>
        </w:tc>
        <w:tc>
          <w:tcPr>
            <w:tcW w:w="3141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1 giovane con bassa scolarizzazione (non superiore alla terza media)</w:t>
            </w:r>
          </w:p>
        </w:tc>
      </w:tr>
      <w:tr w:rsidR="00C30E3F" w:rsidRPr="009175A4" w:rsidTr="009175A4">
        <w:trPr>
          <w:trHeight w:val="990"/>
        </w:trPr>
        <w:tc>
          <w:tcPr>
            <w:tcW w:w="1675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MISERICORDIA PRACCHIA</w:t>
            </w:r>
          </w:p>
        </w:tc>
        <w:tc>
          <w:tcPr>
            <w:tcW w:w="172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C30E3F" w:rsidRDefault="00C30E3F" w:rsidP="009175A4">
            <w:pPr>
              <w:spacing w:after="0" w:line="240" w:lineRule="auto"/>
              <w:rPr>
                <w:color w:val="000000"/>
              </w:rPr>
            </w:pPr>
            <w:r w:rsidRPr="009175A4">
              <w:rPr>
                <w:color w:val="000000"/>
              </w:rPr>
              <w:t>VIA NAZIONALE 52</w:t>
            </w:r>
          </w:p>
          <w:p w:rsidR="00C30E3F" w:rsidRPr="009175A4" w:rsidRDefault="00C30E3F" w:rsidP="009175A4">
            <w:pPr>
              <w:spacing w:after="0" w:line="240" w:lineRule="auto"/>
              <w:rPr>
                <w:color w:val="000000"/>
              </w:rPr>
            </w:pPr>
            <w:r>
              <w:rPr>
                <w:rStyle w:val="lrzxrzdqrlfkno-fv"/>
              </w:rPr>
              <w:t>Tel 0573 490520</w:t>
            </w:r>
          </w:p>
        </w:tc>
        <w:tc>
          <w:tcPr>
            <w:tcW w:w="886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right"/>
              <w:rPr>
                <w:color w:val="000000"/>
              </w:rPr>
            </w:pPr>
            <w:r w:rsidRPr="009175A4">
              <w:rPr>
                <w:color w:val="000000"/>
              </w:rPr>
              <w:t>185081</w:t>
            </w:r>
          </w:p>
        </w:tc>
        <w:tc>
          <w:tcPr>
            <w:tcW w:w="1083" w:type="dxa"/>
            <w:vAlign w:val="center"/>
          </w:tcPr>
          <w:p w:rsidR="00C30E3F" w:rsidRPr="009175A4" w:rsidRDefault="00C30E3F" w:rsidP="009175A4">
            <w:pPr>
              <w:spacing w:after="0" w:line="240" w:lineRule="auto"/>
              <w:jc w:val="center"/>
            </w:pPr>
            <w:r w:rsidRPr="009175A4">
              <w:t>3</w:t>
            </w:r>
          </w:p>
          <w:p w:rsidR="00C30E3F" w:rsidRPr="009175A4" w:rsidRDefault="00C30E3F" w:rsidP="009175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5A4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</w:tcPr>
          <w:p w:rsidR="00C30E3F" w:rsidRPr="009175A4" w:rsidRDefault="00C30E3F" w:rsidP="009175A4">
            <w:pPr>
              <w:spacing w:after="0" w:line="240" w:lineRule="auto"/>
            </w:pPr>
            <w:r w:rsidRPr="009175A4">
              <w:t>1 giovane con bassa scolarizzazione (non superiore alla terza media)</w:t>
            </w:r>
          </w:p>
        </w:tc>
      </w:tr>
    </w:tbl>
    <w:p w:rsidR="00C30E3F" w:rsidRPr="00F95233" w:rsidRDefault="00C30E3F" w:rsidP="00885DA1">
      <w:pPr>
        <w:rPr>
          <w:b/>
        </w:rPr>
      </w:pPr>
      <w:bookmarkStart w:id="0" w:name="_GoBack"/>
      <w:bookmarkEnd w:id="0"/>
    </w:p>
    <w:sectPr w:rsidR="00C30E3F" w:rsidRPr="00F95233" w:rsidSect="006753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881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4E5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881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A27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8CF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08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4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5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F86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99"/>
    <w:rsid w:val="00062070"/>
    <w:rsid w:val="00082BC6"/>
    <w:rsid w:val="000C7DA1"/>
    <w:rsid w:val="00146428"/>
    <w:rsid w:val="00157B8A"/>
    <w:rsid w:val="00272F7C"/>
    <w:rsid w:val="002F250D"/>
    <w:rsid w:val="002F5EFE"/>
    <w:rsid w:val="00311361"/>
    <w:rsid w:val="00335A3A"/>
    <w:rsid w:val="00344B7D"/>
    <w:rsid w:val="00374071"/>
    <w:rsid w:val="004518E1"/>
    <w:rsid w:val="0046695D"/>
    <w:rsid w:val="00512B7B"/>
    <w:rsid w:val="005E24A6"/>
    <w:rsid w:val="006263B4"/>
    <w:rsid w:val="00675389"/>
    <w:rsid w:val="00683B4C"/>
    <w:rsid w:val="006B07F7"/>
    <w:rsid w:val="006E5370"/>
    <w:rsid w:val="00740602"/>
    <w:rsid w:val="00752BBA"/>
    <w:rsid w:val="0077124C"/>
    <w:rsid w:val="00776C59"/>
    <w:rsid w:val="007A4E6D"/>
    <w:rsid w:val="0083788C"/>
    <w:rsid w:val="00847AFC"/>
    <w:rsid w:val="008668D4"/>
    <w:rsid w:val="00885DA1"/>
    <w:rsid w:val="008F6957"/>
    <w:rsid w:val="009175A4"/>
    <w:rsid w:val="009E5C6D"/>
    <w:rsid w:val="00A911E1"/>
    <w:rsid w:val="00AE4AA1"/>
    <w:rsid w:val="00B103A6"/>
    <w:rsid w:val="00B1478E"/>
    <w:rsid w:val="00B32E88"/>
    <w:rsid w:val="00B714B9"/>
    <w:rsid w:val="00BC463A"/>
    <w:rsid w:val="00C30E3F"/>
    <w:rsid w:val="00C55F99"/>
    <w:rsid w:val="00C62A19"/>
    <w:rsid w:val="00CE04EA"/>
    <w:rsid w:val="00D467DD"/>
    <w:rsid w:val="00D5563B"/>
    <w:rsid w:val="00D81270"/>
    <w:rsid w:val="00DA6F5E"/>
    <w:rsid w:val="00E04308"/>
    <w:rsid w:val="00E968C5"/>
    <w:rsid w:val="00EB20E2"/>
    <w:rsid w:val="00EB23FA"/>
    <w:rsid w:val="00EB5BBF"/>
    <w:rsid w:val="00EB6209"/>
    <w:rsid w:val="00ED367E"/>
    <w:rsid w:val="00F6192F"/>
    <w:rsid w:val="00F67E34"/>
    <w:rsid w:val="00F95233"/>
    <w:rsid w:val="00F9794F"/>
    <w:rsid w:val="00FC309D"/>
    <w:rsid w:val="00FE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062070"/>
    <w:rPr>
      <w:rFonts w:cs="Times New Roman"/>
    </w:rPr>
  </w:style>
  <w:style w:type="character" w:styleId="Hyperlink">
    <w:name w:val="Hyperlink"/>
    <w:basedOn w:val="DefaultParagraphFont"/>
    <w:uiPriority w:val="99"/>
    <w:rsid w:val="0006207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12B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Barsanti</dc:creator>
  <cp:keywords/>
  <dc:description/>
  <cp:lastModifiedBy>u</cp:lastModifiedBy>
  <cp:revision>5</cp:revision>
  <cp:lastPrinted>2020-04-30T14:36:00Z</cp:lastPrinted>
  <dcterms:created xsi:type="dcterms:W3CDTF">2021-01-08T17:10:00Z</dcterms:created>
  <dcterms:modified xsi:type="dcterms:W3CDTF">2021-01-11T12:11:00Z</dcterms:modified>
</cp:coreProperties>
</file>