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5E" w:rsidRDefault="00AF0D5E" w:rsidP="003B3926">
      <w:pPr>
        <w:rPr>
          <w:b/>
        </w:rPr>
      </w:pPr>
      <w:r>
        <w:rPr>
          <w:b/>
        </w:rPr>
        <w:t>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1"/>
      </w:tblGrid>
      <w:tr w:rsidR="00AF0D5E" w:rsidRPr="00B925C0" w:rsidTr="00B925C0">
        <w:trPr>
          <w:trHeight w:val="567"/>
        </w:trPr>
        <w:tc>
          <w:tcPr>
            <w:tcW w:w="10031" w:type="dxa"/>
            <w:shd w:val="clear" w:color="auto" w:fill="FF0000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b/>
              </w:rPr>
            </w:pPr>
            <w:r w:rsidRPr="00B925C0">
              <w:rPr>
                <w:b/>
              </w:rPr>
              <w:t>QUALITÀ DELLA VITA NELLA TERZA ETÀ NELLA PIANA PISTOIESE</w:t>
            </w:r>
          </w:p>
          <w:p w:rsidR="00AF0D5E" w:rsidRPr="00B925C0" w:rsidRDefault="00AF0D5E" w:rsidP="00B925C0">
            <w:pPr>
              <w:spacing w:after="0" w:line="240" w:lineRule="auto"/>
              <w:rPr>
                <w:b/>
              </w:rPr>
            </w:pPr>
            <w:r w:rsidRPr="00B925C0">
              <w:rPr>
                <w:b/>
                <w:shd w:val="clear" w:color="auto" w:fill="FF0000"/>
              </w:rPr>
              <w:t>cod. progetto PTCSU0027320013262NMTX</w:t>
            </w:r>
          </w:p>
        </w:tc>
      </w:tr>
    </w:tbl>
    <w:tbl>
      <w:tblPr>
        <w:tblpPr w:leftFromText="141" w:rightFromText="141" w:vertAnchor="page" w:horzAnchor="margin" w:tblpY="217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5"/>
        <w:gridCol w:w="1726"/>
        <w:gridCol w:w="1549"/>
        <w:gridCol w:w="886"/>
        <w:gridCol w:w="1083"/>
        <w:gridCol w:w="3141"/>
      </w:tblGrid>
      <w:tr w:rsidR="00AF0D5E" w:rsidRPr="00B925C0" w:rsidTr="00B925C0">
        <w:tc>
          <w:tcPr>
            <w:tcW w:w="1675" w:type="dxa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Sede attuazione progetto</w:t>
            </w:r>
          </w:p>
        </w:tc>
        <w:tc>
          <w:tcPr>
            <w:tcW w:w="1726" w:type="dxa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comune</w:t>
            </w:r>
          </w:p>
        </w:tc>
        <w:tc>
          <w:tcPr>
            <w:tcW w:w="1549" w:type="dxa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indirizzo</w:t>
            </w:r>
          </w:p>
        </w:tc>
        <w:tc>
          <w:tcPr>
            <w:tcW w:w="886" w:type="dxa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Cod sede</w:t>
            </w:r>
          </w:p>
        </w:tc>
        <w:tc>
          <w:tcPr>
            <w:tcW w:w="1083" w:type="dxa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n. volontari</w:t>
            </w:r>
          </w:p>
        </w:tc>
        <w:tc>
          <w:tcPr>
            <w:tcW w:w="3141" w:type="dxa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riserva posti</w:t>
            </w:r>
          </w:p>
        </w:tc>
      </w:tr>
      <w:tr w:rsidR="00AF0D5E" w:rsidRPr="00B925C0" w:rsidTr="00B925C0">
        <w:trPr>
          <w:trHeight w:val="1074"/>
        </w:trPr>
        <w:tc>
          <w:tcPr>
            <w:tcW w:w="1675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MISERICORDIA AGLIANA</w:t>
            </w:r>
          </w:p>
        </w:tc>
        <w:tc>
          <w:tcPr>
            <w:tcW w:w="172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AGLIANA [Pistoia]</w:t>
            </w:r>
          </w:p>
        </w:tc>
        <w:tc>
          <w:tcPr>
            <w:tcW w:w="1549" w:type="dxa"/>
            <w:vAlign w:val="center"/>
          </w:tcPr>
          <w:p w:rsidR="00AF0D5E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PIAZZETTA DELLA MISERICORDIA 1</w:t>
            </w:r>
          </w:p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0574710225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right"/>
              <w:rPr>
                <w:color w:val="000000"/>
              </w:rPr>
            </w:pPr>
            <w:r w:rsidRPr="00B925C0">
              <w:rPr>
                <w:color w:val="000000"/>
              </w:rPr>
              <w:t>168641</w:t>
            </w:r>
          </w:p>
        </w:tc>
        <w:tc>
          <w:tcPr>
            <w:tcW w:w="1083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t>6</w:t>
            </w:r>
          </w:p>
          <w:p w:rsidR="00AF0D5E" w:rsidRPr="00B925C0" w:rsidRDefault="00AF0D5E" w:rsidP="00B925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5C0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1 giovane con disabilità</w:t>
            </w:r>
          </w:p>
        </w:tc>
      </w:tr>
      <w:tr w:rsidR="00AF0D5E" w:rsidRPr="00B925C0" w:rsidTr="00B925C0">
        <w:trPr>
          <w:trHeight w:val="1105"/>
        </w:trPr>
        <w:tc>
          <w:tcPr>
            <w:tcW w:w="1675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MISERICORDIA CASALGUIDI CANTAGRILLO</w:t>
            </w:r>
          </w:p>
        </w:tc>
        <w:tc>
          <w:tcPr>
            <w:tcW w:w="172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SERRAVALLE PISTOIESE [Pistoia]</w:t>
            </w:r>
          </w:p>
        </w:tc>
        <w:tc>
          <w:tcPr>
            <w:tcW w:w="1549" w:type="dxa"/>
            <w:vAlign w:val="center"/>
          </w:tcPr>
          <w:p w:rsidR="00AF0D5E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PIAZZA VITTORIO VENETO 21</w:t>
            </w:r>
          </w:p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</w:t>
            </w:r>
            <w:r>
              <w:t xml:space="preserve"> 0573 526196</w:t>
            </w:r>
          </w:p>
        </w:tc>
        <w:tc>
          <w:tcPr>
            <w:tcW w:w="88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right"/>
              <w:rPr>
                <w:color w:val="000000"/>
              </w:rPr>
            </w:pPr>
            <w:r w:rsidRPr="00B925C0">
              <w:rPr>
                <w:color w:val="000000"/>
              </w:rPr>
              <w:t>184875</w:t>
            </w:r>
          </w:p>
        </w:tc>
        <w:tc>
          <w:tcPr>
            <w:tcW w:w="1083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t>10</w:t>
            </w:r>
          </w:p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1 giovane con disabilità</w:t>
            </w:r>
          </w:p>
        </w:tc>
      </w:tr>
      <w:tr w:rsidR="00AF0D5E" w:rsidRPr="00B925C0" w:rsidTr="00B925C0">
        <w:trPr>
          <w:trHeight w:val="854"/>
        </w:trPr>
        <w:tc>
          <w:tcPr>
            <w:tcW w:w="1675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MISERICORDIA MONTALE</w:t>
            </w:r>
          </w:p>
        </w:tc>
        <w:tc>
          <w:tcPr>
            <w:tcW w:w="172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MONTALE [Pistoia]</w:t>
            </w:r>
          </w:p>
        </w:tc>
        <w:tc>
          <w:tcPr>
            <w:tcW w:w="1549" w:type="dxa"/>
            <w:vAlign w:val="center"/>
          </w:tcPr>
          <w:p w:rsidR="00AF0D5E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VIA MARTIN LUTHER KING 13</w:t>
            </w:r>
          </w:p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0573959191 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right"/>
              <w:rPr>
                <w:color w:val="000000"/>
              </w:rPr>
            </w:pPr>
            <w:r w:rsidRPr="00B925C0">
              <w:rPr>
                <w:color w:val="000000"/>
              </w:rPr>
              <w:t>188629</w:t>
            </w:r>
          </w:p>
        </w:tc>
        <w:tc>
          <w:tcPr>
            <w:tcW w:w="1083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t>6</w:t>
            </w:r>
          </w:p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1 giovane con disabilità</w:t>
            </w:r>
          </w:p>
        </w:tc>
      </w:tr>
      <w:tr w:rsidR="00AF0D5E" w:rsidRPr="00B925C0" w:rsidTr="00B925C0">
        <w:tc>
          <w:tcPr>
            <w:tcW w:w="1675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MISERICORDIA PISTOIA-CINTOLESE</w:t>
            </w:r>
          </w:p>
        </w:tc>
        <w:tc>
          <w:tcPr>
            <w:tcW w:w="172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MONSUMMANO TERME [Pistoia]</w:t>
            </w:r>
          </w:p>
        </w:tc>
        <w:tc>
          <w:tcPr>
            <w:tcW w:w="1549" w:type="dxa"/>
            <w:vAlign w:val="center"/>
          </w:tcPr>
          <w:p w:rsidR="00AF0D5E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VIA SERENO ROMANI 12</w:t>
            </w:r>
          </w:p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Tel. 0572 617599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right"/>
              <w:rPr>
                <w:color w:val="000000"/>
              </w:rPr>
            </w:pPr>
            <w:r w:rsidRPr="00B925C0">
              <w:rPr>
                <w:color w:val="000000"/>
              </w:rPr>
              <w:t>188341</w:t>
            </w:r>
          </w:p>
        </w:tc>
        <w:tc>
          <w:tcPr>
            <w:tcW w:w="1083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t>4</w:t>
            </w:r>
          </w:p>
        </w:tc>
        <w:tc>
          <w:tcPr>
            <w:tcW w:w="3141" w:type="dxa"/>
          </w:tcPr>
          <w:p w:rsidR="00AF0D5E" w:rsidRPr="00B925C0" w:rsidRDefault="00AF0D5E" w:rsidP="00B925C0">
            <w:pPr>
              <w:spacing w:after="0" w:line="240" w:lineRule="auto"/>
            </w:pPr>
          </w:p>
          <w:p w:rsidR="00AF0D5E" w:rsidRPr="00B925C0" w:rsidRDefault="00AF0D5E" w:rsidP="00B925C0">
            <w:pPr>
              <w:spacing w:after="0" w:line="240" w:lineRule="auto"/>
            </w:pPr>
          </w:p>
        </w:tc>
      </w:tr>
      <w:tr w:rsidR="00AF0D5E" w:rsidRPr="00B925C0" w:rsidTr="00B925C0">
        <w:trPr>
          <w:trHeight w:val="1661"/>
        </w:trPr>
        <w:tc>
          <w:tcPr>
            <w:tcW w:w="1675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MISERICORDIA QUARRATA</w:t>
            </w:r>
          </w:p>
        </w:tc>
        <w:tc>
          <w:tcPr>
            <w:tcW w:w="172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QUARRATA [Pistoia]</w:t>
            </w:r>
          </w:p>
        </w:tc>
        <w:tc>
          <w:tcPr>
            <w:tcW w:w="1549" w:type="dxa"/>
            <w:vAlign w:val="center"/>
          </w:tcPr>
          <w:p w:rsidR="00AF0D5E" w:rsidRDefault="00AF0D5E" w:rsidP="00B925C0">
            <w:pPr>
              <w:spacing w:after="0" w:line="240" w:lineRule="auto"/>
              <w:rPr>
                <w:color w:val="000000"/>
              </w:rPr>
            </w:pPr>
            <w:r w:rsidRPr="00B925C0">
              <w:rPr>
                <w:color w:val="000000"/>
              </w:rPr>
              <w:t>VIA FILIPPO BRUNELLESCHI 36</w:t>
            </w:r>
          </w:p>
          <w:p w:rsidR="00AF0D5E" w:rsidRPr="00B925C0" w:rsidRDefault="00AF0D5E" w:rsidP="00B925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Tel. 0573 72391 </w:t>
            </w:r>
            <w:r>
              <w:t xml:space="preserve"> </w:t>
            </w:r>
          </w:p>
        </w:tc>
        <w:tc>
          <w:tcPr>
            <w:tcW w:w="886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right"/>
              <w:rPr>
                <w:color w:val="000000"/>
              </w:rPr>
            </w:pPr>
            <w:r w:rsidRPr="00B925C0">
              <w:rPr>
                <w:color w:val="000000"/>
              </w:rPr>
              <w:t>179741</w:t>
            </w:r>
          </w:p>
        </w:tc>
        <w:tc>
          <w:tcPr>
            <w:tcW w:w="1083" w:type="dxa"/>
            <w:vAlign w:val="center"/>
          </w:tcPr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t>16</w:t>
            </w:r>
          </w:p>
          <w:p w:rsidR="00AF0D5E" w:rsidRPr="00B925C0" w:rsidRDefault="00AF0D5E" w:rsidP="00B925C0">
            <w:pPr>
              <w:spacing w:after="0" w:line="240" w:lineRule="auto"/>
              <w:jc w:val="center"/>
            </w:pPr>
            <w:r w:rsidRPr="00B925C0">
              <w:rPr>
                <w:sz w:val="16"/>
                <w:szCs w:val="16"/>
              </w:rPr>
              <w:t>(di cui 1 vol. con minori opportunità)</w:t>
            </w:r>
          </w:p>
        </w:tc>
        <w:tc>
          <w:tcPr>
            <w:tcW w:w="3141" w:type="dxa"/>
            <w:vAlign w:val="center"/>
          </w:tcPr>
          <w:p w:rsidR="00AF0D5E" w:rsidRPr="00B925C0" w:rsidRDefault="00AF0D5E" w:rsidP="00B925C0">
            <w:pPr>
              <w:spacing w:after="0" w:line="240" w:lineRule="auto"/>
            </w:pPr>
            <w:r w:rsidRPr="00B925C0">
              <w:t>1 giovane con disabilità</w:t>
            </w:r>
          </w:p>
        </w:tc>
      </w:tr>
    </w:tbl>
    <w:p w:rsidR="00AF0D5E" w:rsidRPr="00F95233" w:rsidRDefault="00AF0D5E" w:rsidP="005704A0">
      <w:pPr>
        <w:rPr>
          <w:b/>
        </w:rPr>
      </w:pPr>
      <w:bookmarkStart w:id="0" w:name="_GoBack"/>
      <w:bookmarkEnd w:id="0"/>
    </w:p>
    <w:sectPr w:rsidR="00AF0D5E" w:rsidRPr="00F95233" w:rsidSect="0067538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F99"/>
    <w:rsid w:val="00082BC6"/>
    <w:rsid w:val="000C7DA1"/>
    <w:rsid w:val="00146428"/>
    <w:rsid w:val="00157B8A"/>
    <w:rsid w:val="00204924"/>
    <w:rsid w:val="00272F7C"/>
    <w:rsid w:val="002F5EFE"/>
    <w:rsid w:val="00311361"/>
    <w:rsid w:val="00335A3A"/>
    <w:rsid w:val="00344B7D"/>
    <w:rsid w:val="003B3926"/>
    <w:rsid w:val="004274A9"/>
    <w:rsid w:val="004518E1"/>
    <w:rsid w:val="00460157"/>
    <w:rsid w:val="0046695D"/>
    <w:rsid w:val="005704A0"/>
    <w:rsid w:val="005E24A6"/>
    <w:rsid w:val="006158D1"/>
    <w:rsid w:val="006263B4"/>
    <w:rsid w:val="00675389"/>
    <w:rsid w:val="00683B4C"/>
    <w:rsid w:val="006B07F7"/>
    <w:rsid w:val="006E5370"/>
    <w:rsid w:val="00740602"/>
    <w:rsid w:val="00752BBA"/>
    <w:rsid w:val="0077124C"/>
    <w:rsid w:val="00776C59"/>
    <w:rsid w:val="007A4E6D"/>
    <w:rsid w:val="0083788C"/>
    <w:rsid w:val="00847AFC"/>
    <w:rsid w:val="008668D4"/>
    <w:rsid w:val="008A66A9"/>
    <w:rsid w:val="008F6957"/>
    <w:rsid w:val="009C5AFF"/>
    <w:rsid w:val="009E5C6D"/>
    <w:rsid w:val="00A911E1"/>
    <w:rsid w:val="00AE4AA1"/>
    <w:rsid w:val="00AF0D5E"/>
    <w:rsid w:val="00B103A6"/>
    <w:rsid w:val="00B1478E"/>
    <w:rsid w:val="00B714B9"/>
    <w:rsid w:val="00B925C0"/>
    <w:rsid w:val="00BC463A"/>
    <w:rsid w:val="00C31B50"/>
    <w:rsid w:val="00C55F99"/>
    <w:rsid w:val="00C62A19"/>
    <w:rsid w:val="00CE04EA"/>
    <w:rsid w:val="00D14DA6"/>
    <w:rsid w:val="00D467DD"/>
    <w:rsid w:val="00D5563B"/>
    <w:rsid w:val="00D81270"/>
    <w:rsid w:val="00E04308"/>
    <w:rsid w:val="00E968C5"/>
    <w:rsid w:val="00EB20E2"/>
    <w:rsid w:val="00EB23FA"/>
    <w:rsid w:val="00EB5BBF"/>
    <w:rsid w:val="00EB6209"/>
    <w:rsid w:val="00ED367E"/>
    <w:rsid w:val="00F54267"/>
    <w:rsid w:val="00F6192F"/>
    <w:rsid w:val="00F95233"/>
    <w:rsid w:val="00F9794F"/>
    <w:rsid w:val="00FC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3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5F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zdqrlfkno-fv">
    <w:name w:val="lrzxr zdqrlf kno-fv"/>
    <w:basedOn w:val="DefaultParagraphFont"/>
    <w:uiPriority w:val="99"/>
    <w:rsid w:val="006158D1"/>
    <w:rPr>
      <w:rFonts w:cs="Times New Roman"/>
    </w:rPr>
  </w:style>
  <w:style w:type="character" w:styleId="Hyperlink">
    <w:name w:val="Hyperlink"/>
    <w:basedOn w:val="DefaultParagraphFont"/>
    <w:uiPriority w:val="99"/>
    <w:rsid w:val="006158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143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Barsanti</dc:creator>
  <cp:keywords/>
  <dc:description/>
  <cp:lastModifiedBy>u</cp:lastModifiedBy>
  <cp:revision>3</cp:revision>
  <cp:lastPrinted>2020-04-30T14:36:00Z</cp:lastPrinted>
  <dcterms:created xsi:type="dcterms:W3CDTF">2021-01-08T17:15:00Z</dcterms:created>
  <dcterms:modified xsi:type="dcterms:W3CDTF">2021-01-11T12:24:00Z</dcterms:modified>
</cp:coreProperties>
</file>