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8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726"/>
        <w:gridCol w:w="1549"/>
        <w:gridCol w:w="886"/>
        <w:gridCol w:w="1083"/>
        <w:gridCol w:w="3141"/>
      </w:tblGrid>
      <w:tr w:rsidR="00205D1D" w:rsidRPr="003E3834" w:rsidTr="003E3834">
        <w:tc>
          <w:tcPr>
            <w:tcW w:w="1675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Sede attuazione progetto</w:t>
            </w:r>
          </w:p>
        </w:tc>
        <w:tc>
          <w:tcPr>
            <w:tcW w:w="1726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comune</w:t>
            </w:r>
          </w:p>
        </w:tc>
        <w:tc>
          <w:tcPr>
            <w:tcW w:w="1549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indirizzo</w:t>
            </w:r>
          </w:p>
        </w:tc>
        <w:tc>
          <w:tcPr>
            <w:tcW w:w="886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Cod sede</w:t>
            </w:r>
          </w:p>
        </w:tc>
        <w:tc>
          <w:tcPr>
            <w:tcW w:w="1083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n. volontari</w:t>
            </w:r>
          </w:p>
        </w:tc>
        <w:tc>
          <w:tcPr>
            <w:tcW w:w="3141" w:type="dxa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riserva posti</w:t>
            </w:r>
          </w:p>
        </w:tc>
      </w:tr>
      <w:tr w:rsidR="00205D1D" w:rsidRPr="003E3834" w:rsidTr="003E3834">
        <w:trPr>
          <w:trHeight w:val="85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GELLO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VECCHIA MONTANINA DI GELLO 11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</w:t>
            </w:r>
            <w:r>
              <w:t xml:space="preserve"> 0573402737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188009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6</w:t>
            </w:r>
          </w:p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1 giovane con disabilità</w:t>
            </w:r>
          </w:p>
        </w:tc>
      </w:tr>
      <w:tr w:rsidR="00205D1D" w:rsidRPr="003E3834" w:rsidTr="003E3834">
        <w:trPr>
          <w:trHeight w:val="110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PISTOIA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DEL CAN BIANCO 35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0573505252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188337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16</w:t>
            </w:r>
          </w:p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1 giovane con disabilità</w:t>
            </w:r>
          </w:p>
        </w:tc>
      </w:tr>
      <w:tr w:rsidR="00205D1D" w:rsidRPr="003E3834" w:rsidTr="003E3834">
        <w:trPr>
          <w:trHeight w:val="85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PISTOIA-BOTTEGONE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FERNANDO SANTI 16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</w:t>
            </w:r>
            <w:r>
              <w:t xml:space="preserve"> 0573545960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188338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5</w:t>
            </w:r>
          </w:p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1 giovane con disabilità</w:t>
            </w:r>
          </w:p>
        </w:tc>
      </w:tr>
      <w:tr w:rsidR="00205D1D" w:rsidRPr="003E3834" w:rsidTr="003E3834">
        <w:trPr>
          <w:trHeight w:val="107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E3834">
              <w:rPr>
                <w:color w:val="000000"/>
                <w:sz w:val="18"/>
                <w:szCs w:val="18"/>
              </w:rPr>
              <w:t>MISERICORDIA PISTOIA-CANDEGLIA E VALLI DELLA BURE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PADRE GIOVANNI ANTONELLI 574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 0573964688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188339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10</w:t>
            </w:r>
          </w:p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205D1D" w:rsidRPr="003E3834" w:rsidRDefault="00205D1D" w:rsidP="003E3834">
            <w:pPr>
              <w:spacing w:after="0" w:line="240" w:lineRule="auto"/>
            </w:pPr>
            <w:r w:rsidRPr="003E3834">
              <w:t>1 giovane con disabilità</w:t>
            </w:r>
          </w:p>
        </w:tc>
      </w:tr>
      <w:tr w:rsidR="00205D1D" w:rsidRPr="003E3834" w:rsidTr="003E3834"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PISTOIA-CASTELLINA DI SERRAVALLE E MASOTTI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SERRAVALLE PISTOIESE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PROVINCIALE LUCCHESE 83/85</w:t>
            </w:r>
            <w:r>
              <w:rPr>
                <w:color w:val="000000"/>
              </w:rPr>
              <w:t xml:space="preserve"> 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0573919321 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188340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4</w:t>
            </w:r>
          </w:p>
        </w:tc>
        <w:tc>
          <w:tcPr>
            <w:tcW w:w="3141" w:type="dxa"/>
          </w:tcPr>
          <w:p w:rsidR="00205D1D" w:rsidRPr="003E3834" w:rsidRDefault="00205D1D" w:rsidP="003E3834">
            <w:pPr>
              <w:spacing w:after="0" w:line="240" w:lineRule="auto"/>
            </w:pPr>
          </w:p>
        </w:tc>
      </w:tr>
      <w:tr w:rsidR="00205D1D" w:rsidRPr="003E3834" w:rsidTr="003E3834">
        <w:trPr>
          <w:trHeight w:val="107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PISTOIA-RAMINI E VALLE DELL'OMBRONE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DI RAMINI 150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0573382698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188346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6</w:t>
            </w:r>
          </w:p>
        </w:tc>
        <w:tc>
          <w:tcPr>
            <w:tcW w:w="3141" w:type="dxa"/>
          </w:tcPr>
          <w:p w:rsidR="00205D1D" w:rsidRPr="003E3834" w:rsidRDefault="00205D1D" w:rsidP="003E3834">
            <w:pPr>
              <w:spacing w:after="0" w:line="240" w:lineRule="auto"/>
            </w:pPr>
          </w:p>
        </w:tc>
      </w:tr>
      <w:tr w:rsidR="00205D1D" w:rsidRPr="003E3834" w:rsidTr="003E3834">
        <w:trPr>
          <w:trHeight w:val="1104"/>
        </w:trPr>
        <w:tc>
          <w:tcPr>
            <w:tcW w:w="1675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MISERICORDIA PISTOIA-VALDIBRANA E UZZO</w:t>
            </w:r>
          </w:p>
        </w:tc>
        <w:tc>
          <w:tcPr>
            <w:tcW w:w="172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205D1D" w:rsidRDefault="00205D1D" w:rsidP="003E3834">
            <w:pPr>
              <w:spacing w:after="0" w:line="240" w:lineRule="auto"/>
              <w:rPr>
                <w:color w:val="000000"/>
              </w:rPr>
            </w:pPr>
            <w:r w:rsidRPr="003E3834">
              <w:rPr>
                <w:color w:val="000000"/>
              </w:rPr>
              <w:t>VIA DI VALDIBRANA 108/B</w:t>
            </w:r>
          </w:p>
          <w:p w:rsidR="00205D1D" w:rsidRPr="003E3834" w:rsidRDefault="00205D1D" w:rsidP="003E38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057348669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right"/>
              <w:rPr>
                <w:color w:val="000000"/>
              </w:rPr>
            </w:pPr>
            <w:r w:rsidRPr="003E3834">
              <w:rPr>
                <w:color w:val="000000"/>
              </w:rPr>
              <w:t>188347</w:t>
            </w:r>
          </w:p>
        </w:tc>
        <w:tc>
          <w:tcPr>
            <w:tcW w:w="1083" w:type="dxa"/>
            <w:vAlign w:val="center"/>
          </w:tcPr>
          <w:p w:rsidR="00205D1D" w:rsidRPr="003E3834" w:rsidRDefault="00205D1D" w:rsidP="003E3834">
            <w:pPr>
              <w:spacing w:after="0" w:line="240" w:lineRule="auto"/>
              <w:jc w:val="center"/>
            </w:pPr>
            <w:r w:rsidRPr="003E3834">
              <w:t>6</w:t>
            </w:r>
          </w:p>
        </w:tc>
        <w:tc>
          <w:tcPr>
            <w:tcW w:w="3141" w:type="dxa"/>
          </w:tcPr>
          <w:p w:rsidR="00205D1D" w:rsidRPr="003E3834" w:rsidRDefault="00205D1D" w:rsidP="003E3834">
            <w:pPr>
              <w:spacing w:after="0" w:line="240" w:lineRule="auto"/>
            </w:pPr>
          </w:p>
        </w:tc>
      </w:tr>
    </w:tbl>
    <w:p w:rsidR="00205D1D" w:rsidRDefault="00205D1D" w:rsidP="00164A38">
      <w:pPr>
        <w:rPr>
          <w:b/>
        </w:rPr>
      </w:pPr>
      <w:r>
        <w:rPr>
          <w:b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205D1D" w:rsidRPr="003E3834" w:rsidTr="00BD1693">
        <w:trPr>
          <w:trHeight w:val="567"/>
        </w:trPr>
        <w:tc>
          <w:tcPr>
            <w:tcW w:w="9776" w:type="dxa"/>
            <w:shd w:val="clear" w:color="auto" w:fill="92D050"/>
            <w:vAlign w:val="center"/>
          </w:tcPr>
          <w:p w:rsidR="00205D1D" w:rsidRPr="003E3834" w:rsidRDefault="00205D1D" w:rsidP="00BD1693">
            <w:pPr>
              <w:spacing w:after="0" w:line="240" w:lineRule="auto"/>
              <w:rPr>
                <w:b/>
              </w:rPr>
            </w:pPr>
            <w:r w:rsidRPr="003E3834">
              <w:rPr>
                <w:b/>
              </w:rPr>
              <w:t>QUALITÀ DELLA VITA NELLA TERZA ETÀ A PISTOIA</w:t>
            </w:r>
          </w:p>
          <w:p w:rsidR="00205D1D" w:rsidRPr="003E3834" w:rsidRDefault="00205D1D" w:rsidP="00BD1693">
            <w:pPr>
              <w:spacing w:after="0" w:line="240" w:lineRule="auto"/>
              <w:rPr>
                <w:b/>
              </w:rPr>
            </w:pPr>
            <w:r w:rsidRPr="003E3834">
              <w:rPr>
                <w:b/>
                <w:shd w:val="clear" w:color="auto" w:fill="92D050"/>
              </w:rPr>
              <w:t>cod. progetto PTCSU0027320013263</w:t>
            </w:r>
            <w:bookmarkStart w:id="0" w:name="_GoBack"/>
            <w:bookmarkEnd w:id="0"/>
            <w:r w:rsidRPr="003E3834">
              <w:rPr>
                <w:b/>
                <w:shd w:val="clear" w:color="auto" w:fill="92D050"/>
              </w:rPr>
              <w:t>NMTX</w:t>
            </w:r>
          </w:p>
        </w:tc>
      </w:tr>
    </w:tbl>
    <w:p w:rsidR="00205D1D" w:rsidRDefault="00205D1D" w:rsidP="001A589B">
      <w:pPr>
        <w:rPr>
          <w:u w:val="single"/>
        </w:rPr>
      </w:pPr>
    </w:p>
    <w:sectPr w:rsidR="00205D1D" w:rsidSect="00164A38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84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8CB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FA7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A6C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CE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E0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7CA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A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C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441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99"/>
    <w:rsid w:val="00082BC6"/>
    <w:rsid w:val="000C7DA1"/>
    <w:rsid w:val="000F3D5D"/>
    <w:rsid w:val="00146428"/>
    <w:rsid w:val="00157B8A"/>
    <w:rsid w:val="00164A38"/>
    <w:rsid w:val="001A589B"/>
    <w:rsid w:val="00205D1D"/>
    <w:rsid w:val="00272F7C"/>
    <w:rsid w:val="002F5EFE"/>
    <w:rsid w:val="00311361"/>
    <w:rsid w:val="00335A3A"/>
    <w:rsid w:val="00344B7D"/>
    <w:rsid w:val="003E3834"/>
    <w:rsid w:val="004518E1"/>
    <w:rsid w:val="0046695D"/>
    <w:rsid w:val="005C6332"/>
    <w:rsid w:val="005E24A6"/>
    <w:rsid w:val="006003C2"/>
    <w:rsid w:val="006263B4"/>
    <w:rsid w:val="00675389"/>
    <w:rsid w:val="00683B4C"/>
    <w:rsid w:val="006B07F7"/>
    <w:rsid w:val="006D7588"/>
    <w:rsid w:val="006E5370"/>
    <w:rsid w:val="00706692"/>
    <w:rsid w:val="00740602"/>
    <w:rsid w:val="00752BBA"/>
    <w:rsid w:val="0077124C"/>
    <w:rsid w:val="00776C59"/>
    <w:rsid w:val="007A4E6D"/>
    <w:rsid w:val="0083788C"/>
    <w:rsid w:val="00847AFC"/>
    <w:rsid w:val="008668D4"/>
    <w:rsid w:val="008F6957"/>
    <w:rsid w:val="0094326D"/>
    <w:rsid w:val="009E5C6D"/>
    <w:rsid w:val="00A911E1"/>
    <w:rsid w:val="00AE4AA1"/>
    <w:rsid w:val="00B103A6"/>
    <w:rsid w:val="00B1478E"/>
    <w:rsid w:val="00B714B9"/>
    <w:rsid w:val="00BC463A"/>
    <w:rsid w:val="00BD1693"/>
    <w:rsid w:val="00C55F99"/>
    <w:rsid w:val="00C62A19"/>
    <w:rsid w:val="00CE04EA"/>
    <w:rsid w:val="00D467DD"/>
    <w:rsid w:val="00D5563B"/>
    <w:rsid w:val="00D56D19"/>
    <w:rsid w:val="00D81270"/>
    <w:rsid w:val="00E04308"/>
    <w:rsid w:val="00E65A19"/>
    <w:rsid w:val="00E968C5"/>
    <w:rsid w:val="00EB20E2"/>
    <w:rsid w:val="00EB23FA"/>
    <w:rsid w:val="00EB5BBF"/>
    <w:rsid w:val="00EB6209"/>
    <w:rsid w:val="00ED367E"/>
    <w:rsid w:val="00F210A5"/>
    <w:rsid w:val="00F6192F"/>
    <w:rsid w:val="00F95233"/>
    <w:rsid w:val="00F9794F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6003C2"/>
    <w:rPr>
      <w:rFonts w:cs="Times New Roman"/>
    </w:rPr>
  </w:style>
  <w:style w:type="character" w:styleId="Hyperlink">
    <w:name w:val="Hyperlink"/>
    <w:basedOn w:val="DefaultParagraphFont"/>
    <w:uiPriority w:val="99"/>
    <w:rsid w:val="006003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attuazione progetto</dc:title>
  <dc:subject/>
  <dc:creator>Claudia Barsanti</dc:creator>
  <cp:keywords/>
  <dc:description/>
  <cp:lastModifiedBy>u</cp:lastModifiedBy>
  <cp:revision>2</cp:revision>
  <cp:lastPrinted>2020-04-30T14:36:00Z</cp:lastPrinted>
  <dcterms:created xsi:type="dcterms:W3CDTF">2021-01-11T13:54:00Z</dcterms:created>
  <dcterms:modified xsi:type="dcterms:W3CDTF">2021-01-11T13:54:00Z</dcterms:modified>
</cp:coreProperties>
</file>