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8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726"/>
        <w:gridCol w:w="1549"/>
        <w:gridCol w:w="886"/>
        <w:gridCol w:w="1083"/>
        <w:gridCol w:w="3141"/>
      </w:tblGrid>
      <w:tr w:rsidR="00B85464" w:rsidRPr="00614AB8" w:rsidTr="00614AB8">
        <w:tc>
          <w:tcPr>
            <w:tcW w:w="1675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Sede attuazione progetto</w:t>
            </w:r>
          </w:p>
        </w:tc>
        <w:tc>
          <w:tcPr>
            <w:tcW w:w="1726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comune</w:t>
            </w:r>
          </w:p>
        </w:tc>
        <w:tc>
          <w:tcPr>
            <w:tcW w:w="1549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indirizzo</w:t>
            </w:r>
          </w:p>
        </w:tc>
        <w:tc>
          <w:tcPr>
            <w:tcW w:w="886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Cod sede</w:t>
            </w:r>
          </w:p>
        </w:tc>
        <w:tc>
          <w:tcPr>
            <w:tcW w:w="1083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n. volontari</w:t>
            </w:r>
          </w:p>
        </w:tc>
        <w:tc>
          <w:tcPr>
            <w:tcW w:w="3141" w:type="dxa"/>
          </w:tcPr>
          <w:p w:rsidR="00B85464" w:rsidRPr="00614AB8" w:rsidRDefault="00B85464" w:rsidP="00614AB8">
            <w:pPr>
              <w:spacing w:after="0" w:line="240" w:lineRule="auto"/>
            </w:pPr>
            <w:r w:rsidRPr="00614AB8">
              <w:t>riserva posti</w:t>
            </w:r>
          </w:p>
        </w:tc>
      </w:tr>
      <w:tr w:rsidR="00B85464" w:rsidRPr="00614AB8" w:rsidTr="00614AB8">
        <w:trPr>
          <w:trHeight w:val="1104"/>
        </w:trPr>
        <w:tc>
          <w:tcPr>
            <w:tcW w:w="1675" w:type="dxa"/>
            <w:vAlign w:val="center"/>
          </w:tcPr>
          <w:p w:rsidR="00B85464" w:rsidRPr="00614AB8" w:rsidRDefault="00B85464" w:rsidP="00614AB8">
            <w:pPr>
              <w:spacing w:after="0" w:line="240" w:lineRule="auto"/>
              <w:rPr>
                <w:color w:val="000000"/>
              </w:rPr>
            </w:pPr>
            <w:r w:rsidRPr="00614AB8">
              <w:rPr>
                <w:color w:val="000000"/>
              </w:rPr>
              <w:t>MISERICORDIA PISTOIA</w:t>
            </w:r>
          </w:p>
        </w:tc>
        <w:tc>
          <w:tcPr>
            <w:tcW w:w="1726" w:type="dxa"/>
            <w:vAlign w:val="center"/>
          </w:tcPr>
          <w:p w:rsidR="00B85464" w:rsidRPr="00614AB8" w:rsidRDefault="00B85464" w:rsidP="00614AB8">
            <w:pPr>
              <w:spacing w:after="0" w:line="240" w:lineRule="auto"/>
              <w:rPr>
                <w:color w:val="000000"/>
              </w:rPr>
            </w:pPr>
            <w:r w:rsidRPr="00614AB8">
              <w:rPr>
                <w:color w:val="000000"/>
              </w:rPr>
              <w:t>PISTOIA [Pistoia]</w:t>
            </w:r>
          </w:p>
        </w:tc>
        <w:tc>
          <w:tcPr>
            <w:tcW w:w="1549" w:type="dxa"/>
            <w:vAlign w:val="center"/>
          </w:tcPr>
          <w:p w:rsidR="00B85464" w:rsidRDefault="00B85464" w:rsidP="00614AB8">
            <w:pPr>
              <w:spacing w:after="0" w:line="240" w:lineRule="auto"/>
              <w:rPr>
                <w:color w:val="000000"/>
              </w:rPr>
            </w:pPr>
            <w:r w:rsidRPr="00614AB8">
              <w:rPr>
                <w:color w:val="000000"/>
              </w:rPr>
              <w:t>VIA DEL CAN BIANCO 35</w:t>
            </w:r>
          </w:p>
          <w:p w:rsidR="00B85464" w:rsidRPr="00614AB8" w:rsidRDefault="00B85464" w:rsidP="00614A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0573505252 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B85464" w:rsidRPr="00614AB8" w:rsidRDefault="00B85464" w:rsidP="00614AB8">
            <w:pPr>
              <w:spacing w:after="0" w:line="240" w:lineRule="auto"/>
              <w:jc w:val="right"/>
              <w:rPr>
                <w:color w:val="000000"/>
              </w:rPr>
            </w:pPr>
            <w:r w:rsidRPr="00614AB8">
              <w:rPr>
                <w:color w:val="000000"/>
              </w:rPr>
              <w:t>188337</w:t>
            </w:r>
          </w:p>
        </w:tc>
        <w:tc>
          <w:tcPr>
            <w:tcW w:w="1083" w:type="dxa"/>
            <w:vAlign w:val="center"/>
          </w:tcPr>
          <w:p w:rsidR="00B85464" w:rsidRPr="00614AB8" w:rsidRDefault="00B85464" w:rsidP="00614AB8">
            <w:pPr>
              <w:spacing w:after="0" w:line="240" w:lineRule="auto"/>
              <w:jc w:val="center"/>
            </w:pPr>
            <w:r w:rsidRPr="00614AB8">
              <w:t>1</w:t>
            </w:r>
          </w:p>
        </w:tc>
        <w:tc>
          <w:tcPr>
            <w:tcW w:w="3141" w:type="dxa"/>
            <w:vAlign w:val="center"/>
          </w:tcPr>
          <w:p w:rsidR="00B85464" w:rsidRPr="00614AB8" w:rsidRDefault="00B85464" w:rsidP="00614AB8">
            <w:pPr>
              <w:spacing w:after="0" w:line="240" w:lineRule="auto"/>
            </w:pPr>
          </w:p>
        </w:tc>
      </w:tr>
    </w:tbl>
    <w:p w:rsidR="00B85464" w:rsidRDefault="00B85464" w:rsidP="000F3D5D">
      <w:pPr>
        <w:rPr>
          <w:b/>
        </w:rPr>
      </w:pPr>
      <w:r>
        <w:rPr>
          <w:b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B85464" w:rsidRPr="00614AB8" w:rsidTr="00614AB8">
        <w:trPr>
          <w:trHeight w:val="567"/>
        </w:trPr>
        <w:tc>
          <w:tcPr>
            <w:tcW w:w="9776" w:type="dxa"/>
            <w:shd w:val="clear" w:color="auto" w:fill="7030A0"/>
            <w:vAlign w:val="center"/>
          </w:tcPr>
          <w:p w:rsidR="00B85464" w:rsidRPr="00614AB8" w:rsidRDefault="00B85464" w:rsidP="00614AB8">
            <w:pPr>
              <w:spacing w:after="0" w:line="240" w:lineRule="auto"/>
              <w:rPr>
                <w:b/>
              </w:rPr>
            </w:pPr>
            <w:r w:rsidRPr="00614AB8">
              <w:rPr>
                <w:b/>
                <w:iCs/>
              </w:rPr>
              <w:t>S.I.R.E. SISTEMA INTEGRATO RISPOSTA EMERGENZA 2020</w:t>
            </w:r>
          </w:p>
          <w:p w:rsidR="00B85464" w:rsidRPr="00614AB8" w:rsidRDefault="00B85464" w:rsidP="00614AB8">
            <w:pPr>
              <w:spacing w:after="0" w:line="240" w:lineRule="auto"/>
              <w:rPr>
                <w:b/>
              </w:rPr>
            </w:pPr>
            <w:r w:rsidRPr="00614AB8">
              <w:rPr>
                <w:b/>
                <w:shd w:val="clear" w:color="auto" w:fill="7030A0"/>
              </w:rPr>
              <w:t>cod. progetto PTCSU0027320013354NMXX</w:t>
            </w:r>
          </w:p>
        </w:tc>
      </w:tr>
    </w:tbl>
    <w:p w:rsidR="00B85464" w:rsidRDefault="00B85464" w:rsidP="001A589B">
      <w:pPr>
        <w:rPr>
          <w:u w:val="single"/>
        </w:rPr>
      </w:pPr>
      <w:bookmarkStart w:id="0" w:name="_GoBack"/>
      <w:bookmarkEnd w:id="0"/>
    </w:p>
    <w:p w:rsidR="00B85464" w:rsidRDefault="00B85464" w:rsidP="001A589B">
      <w:pPr>
        <w:rPr>
          <w:u w:val="single"/>
        </w:rPr>
      </w:pPr>
    </w:p>
    <w:p w:rsidR="00B85464" w:rsidRDefault="00B85464" w:rsidP="001A589B">
      <w:pPr>
        <w:rPr>
          <w:u w:val="single"/>
        </w:rPr>
      </w:pPr>
    </w:p>
    <w:p w:rsidR="00B85464" w:rsidRDefault="00B85464" w:rsidP="001A589B">
      <w:pPr>
        <w:rPr>
          <w:u w:val="single"/>
        </w:rPr>
      </w:pPr>
    </w:p>
    <w:p w:rsidR="00B85464" w:rsidRDefault="00B85464" w:rsidP="001A589B">
      <w:pPr>
        <w:rPr>
          <w:u w:val="single"/>
        </w:rPr>
      </w:pPr>
    </w:p>
    <w:p w:rsidR="00B85464" w:rsidRDefault="00B85464" w:rsidP="001A589B">
      <w:pPr>
        <w:rPr>
          <w:u w:val="single"/>
        </w:rPr>
      </w:pPr>
    </w:p>
    <w:p w:rsidR="00B85464" w:rsidRPr="00193746" w:rsidRDefault="00B85464" w:rsidP="00193746">
      <w:r>
        <w:t xml:space="preserve"> </w:t>
      </w:r>
    </w:p>
    <w:sectPr w:rsidR="00B85464" w:rsidRPr="00193746" w:rsidSect="006753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12E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589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34C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AE0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BA2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29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88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60F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A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8A7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99"/>
    <w:rsid w:val="00007B8A"/>
    <w:rsid w:val="00082BC6"/>
    <w:rsid w:val="000C7DA1"/>
    <w:rsid w:val="000F3D5D"/>
    <w:rsid w:val="00146428"/>
    <w:rsid w:val="00157B8A"/>
    <w:rsid w:val="00193746"/>
    <w:rsid w:val="001A589B"/>
    <w:rsid w:val="00272F7C"/>
    <w:rsid w:val="002F5EFE"/>
    <w:rsid w:val="00311361"/>
    <w:rsid w:val="00335A3A"/>
    <w:rsid w:val="00344B7D"/>
    <w:rsid w:val="004518E1"/>
    <w:rsid w:val="0046695D"/>
    <w:rsid w:val="00485686"/>
    <w:rsid w:val="005E24A6"/>
    <w:rsid w:val="00614AB8"/>
    <w:rsid w:val="006263B4"/>
    <w:rsid w:val="00675389"/>
    <w:rsid w:val="00683B4C"/>
    <w:rsid w:val="006B07F7"/>
    <w:rsid w:val="006D7588"/>
    <w:rsid w:val="006E5370"/>
    <w:rsid w:val="00740602"/>
    <w:rsid w:val="00752BBA"/>
    <w:rsid w:val="0077124C"/>
    <w:rsid w:val="00776C59"/>
    <w:rsid w:val="007A4E6D"/>
    <w:rsid w:val="007F17CF"/>
    <w:rsid w:val="0083788C"/>
    <w:rsid w:val="00847AFC"/>
    <w:rsid w:val="008668D4"/>
    <w:rsid w:val="008F6957"/>
    <w:rsid w:val="009E5C6D"/>
    <w:rsid w:val="00A911E1"/>
    <w:rsid w:val="00AE4AA1"/>
    <w:rsid w:val="00B103A6"/>
    <w:rsid w:val="00B1478E"/>
    <w:rsid w:val="00B714B9"/>
    <w:rsid w:val="00B85464"/>
    <w:rsid w:val="00BC463A"/>
    <w:rsid w:val="00BC6BD5"/>
    <w:rsid w:val="00C04CCC"/>
    <w:rsid w:val="00C55F99"/>
    <w:rsid w:val="00C62A19"/>
    <w:rsid w:val="00CE04EA"/>
    <w:rsid w:val="00D467DD"/>
    <w:rsid w:val="00D5563B"/>
    <w:rsid w:val="00D81270"/>
    <w:rsid w:val="00E04308"/>
    <w:rsid w:val="00E968C5"/>
    <w:rsid w:val="00EB20E2"/>
    <w:rsid w:val="00EB23FA"/>
    <w:rsid w:val="00EB5BBF"/>
    <w:rsid w:val="00EB6209"/>
    <w:rsid w:val="00ED367E"/>
    <w:rsid w:val="00F210A5"/>
    <w:rsid w:val="00F6192F"/>
    <w:rsid w:val="00F95233"/>
    <w:rsid w:val="00F9794F"/>
    <w:rsid w:val="00FC309D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193746"/>
    <w:rPr>
      <w:rFonts w:cs="Times New Roman"/>
    </w:rPr>
  </w:style>
  <w:style w:type="character" w:styleId="Hyperlink">
    <w:name w:val="Hyperlink"/>
    <w:basedOn w:val="DefaultParagraphFont"/>
    <w:uiPriority w:val="99"/>
    <w:rsid w:val="001937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attuazione progetto</dc:title>
  <dc:subject/>
  <dc:creator>Claudia Barsanti</dc:creator>
  <cp:keywords/>
  <dc:description/>
  <cp:lastModifiedBy>u</cp:lastModifiedBy>
  <cp:revision>3</cp:revision>
  <cp:lastPrinted>2020-04-30T14:36:00Z</cp:lastPrinted>
  <dcterms:created xsi:type="dcterms:W3CDTF">2021-01-11T12:06:00Z</dcterms:created>
  <dcterms:modified xsi:type="dcterms:W3CDTF">2021-01-11T12:30:00Z</dcterms:modified>
</cp:coreProperties>
</file>