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20" w:rsidRDefault="00E62120" w:rsidP="00A95CDF">
      <w:pPr>
        <w:rPr>
          <w:b/>
        </w:rPr>
      </w:pPr>
      <w:r>
        <w:rPr>
          <w:b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E62120" w:rsidRPr="00604A2E" w:rsidTr="00604A2E">
        <w:trPr>
          <w:trHeight w:val="567"/>
        </w:trPr>
        <w:tc>
          <w:tcPr>
            <w:tcW w:w="10031" w:type="dxa"/>
            <w:shd w:val="clear" w:color="auto" w:fill="FFC000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b/>
              </w:rPr>
            </w:pPr>
            <w:r w:rsidRPr="00604A2E">
              <w:rPr>
                <w:b/>
              </w:rPr>
              <w:t>QUALITÀ DELLA VITA NELLA TERZA ETÀ IN VALDINIEVOLE</w:t>
            </w:r>
          </w:p>
          <w:p w:rsidR="00E62120" w:rsidRPr="00604A2E" w:rsidRDefault="00E62120" w:rsidP="00604A2E">
            <w:pPr>
              <w:spacing w:after="0" w:line="240" w:lineRule="auto"/>
              <w:rPr>
                <w:b/>
              </w:rPr>
            </w:pPr>
            <w:r w:rsidRPr="00604A2E">
              <w:rPr>
                <w:b/>
                <w:shd w:val="clear" w:color="auto" w:fill="FFC000"/>
              </w:rPr>
              <w:t>cod. progetto PTCSU0027320013261NMTX</w:t>
            </w:r>
          </w:p>
        </w:tc>
      </w:tr>
    </w:tbl>
    <w:tbl>
      <w:tblPr>
        <w:tblpPr w:leftFromText="141" w:rightFromText="141" w:vertAnchor="page" w:horzAnchor="margin" w:tblpY="22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6"/>
        <w:gridCol w:w="1726"/>
        <w:gridCol w:w="1876"/>
        <w:gridCol w:w="559"/>
        <w:gridCol w:w="1082"/>
        <w:gridCol w:w="3091"/>
      </w:tblGrid>
      <w:tr w:rsidR="00E62120" w:rsidRPr="00604A2E" w:rsidTr="00D9626B">
        <w:tc>
          <w:tcPr>
            <w:tcW w:w="1726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Sede attuazione progetto</w:t>
            </w:r>
          </w:p>
        </w:tc>
        <w:tc>
          <w:tcPr>
            <w:tcW w:w="1726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comune</w:t>
            </w:r>
          </w:p>
        </w:tc>
        <w:tc>
          <w:tcPr>
            <w:tcW w:w="1876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indirizzo</w:t>
            </w:r>
          </w:p>
        </w:tc>
        <w:tc>
          <w:tcPr>
            <w:tcW w:w="559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Cod sede</w:t>
            </w:r>
          </w:p>
        </w:tc>
        <w:tc>
          <w:tcPr>
            <w:tcW w:w="1082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n. volontari</w:t>
            </w:r>
          </w:p>
        </w:tc>
        <w:tc>
          <w:tcPr>
            <w:tcW w:w="3091" w:type="dxa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riserva posti</w:t>
            </w:r>
          </w:p>
        </w:tc>
      </w:tr>
      <w:tr w:rsidR="00E62120" w:rsidRPr="00604A2E" w:rsidTr="00D9626B"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CASTELVECCHIO VALLERIANA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PESCIA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VIA PIANA 14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</w:t>
            </w:r>
            <w:r>
              <w:t>0572400300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179715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3</w:t>
            </w:r>
          </w:p>
        </w:tc>
        <w:tc>
          <w:tcPr>
            <w:tcW w:w="3091" w:type="dxa"/>
            <w:vAlign w:val="center"/>
          </w:tcPr>
          <w:p w:rsidR="00E62120" w:rsidRPr="00604A2E" w:rsidRDefault="00E62120" w:rsidP="00604A2E">
            <w:pPr>
              <w:spacing w:after="0" w:line="240" w:lineRule="auto"/>
            </w:pPr>
          </w:p>
        </w:tc>
      </w:tr>
      <w:tr w:rsidR="00E62120" w:rsidRPr="00604A2E" w:rsidTr="00D9626B">
        <w:trPr>
          <w:trHeight w:val="854"/>
        </w:trPr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MONTECATINI TERME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MONTECATINI-TERME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VIA BENEDETTO CAIROLI 2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3346991959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188670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6</w:t>
            </w:r>
          </w:p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091" w:type="dxa"/>
            <w:vAlign w:val="center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1 giovane con disabilità</w:t>
            </w:r>
          </w:p>
        </w:tc>
      </w:tr>
      <w:tr w:rsidR="00E62120" w:rsidRPr="00604A2E" w:rsidTr="00D9626B">
        <w:trPr>
          <w:trHeight w:val="547"/>
        </w:trPr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PESCIA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PESCIA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PIAZZA MAZZINI 53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057247007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179737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6</w:t>
            </w:r>
          </w:p>
        </w:tc>
        <w:tc>
          <w:tcPr>
            <w:tcW w:w="3091" w:type="dxa"/>
          </w:tcPr>
          <w:p w:rsidR="00E62120" w:rsidRPr="00604A2E" w:rsidRDefault="00E62120" w:rsidP="00604A2E">
            <w:pPr>
              <w:spacing w:after="0" w:line="240" w:lineRule="auto"/>
            </w:pPr>
          </w:p>
        </w:tc>
      </w:tr>
      <w:tr w:rsidR="00E62120" w:rsidRPr="00604A2E" w:rsidTr="00D9626B">
        <w:trPr>
          <w:trHeight w:val="1074"/>
        </w:trPr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PIEVE A NIEVOLE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PIEVE A NIEVOLE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VIA DONATORI DEL SANGUE 16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Tel.057280430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188012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6</w:t>
            </w:r>
          </w:p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091" w:type="dxa"/>
            <w:vAlign w:val="center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1 giovane con disabilità</w:t>
            </w:r>
          </w:p>
        </w:tc>
      </w:tr>
      <w:tr w:rsidR="00E62120" w:rsidRPr="00604A2E" w:rsidTr="00D9626B">
        <w:trPr>
          <w:trHeight w:val="1661"/>
        </w:trPr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PISTOIA-MO</w:t>
            </w:r>
            <w:r>
              <w:rPr>
                <w:color w:val="000000"/>
              </w:rPr>
              <w:t>N</w:t>
            </w:r>
            <w:r w:rsidRPr="00604A2E">
              <w:rPr>
                <w:color w:val="000000"/>
              </w:rPr>
              <w:t>SUMMANO TERME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MONSUMMANO TERME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VIA EMPOLESE 366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Tel.057253683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188344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6</w:t>
            </w:r>
          </w:p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091" w:type="dxa"/>
            <w:vAlign w:val="center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1 giovane con disabilità</w:t>
            </w:r>
          </w:p>
        </w:tc>
      </w:tr>
      <w:tr w:rsidR="00E62120" w:rsidRPr="00604A2E" w:rsidTr="00D9626B">
        <w:trPr>
          <w:trHeight w:val="854"/>
        </w:trPr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MISERICORDIA UZZANO</w:t>
            </w:r>
          </w:p>
        </w:tc>
        <w:tc>
          <w:tcPr>
            <w:tcW w:w="1726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UZZANO [Pistoia]</w:t>
            </w:r>
          </w:p>
        </w:tc>
        <w:tc>
          <w:tcPr>
            <w:tcW w:w="1876" w:type="dxa"/>
            <w:vAlign w:val="center"/>
          </w:tcPr>
          <w:p w:rsidR="00E62120" w:rsidRDefault="00E62120" w:rsidP="00604A2E">
            <w:pPr>
              <w:spacing w:after="0" w:line="240" w:lineRule="auto"/>
              <w:rPr>
                <w:color w:val="000000"/>
              </w:rPr>
            </w:pPr>
            <w:r w:rsidRPr="00604A2E">
              <w:rPr>
                <w:color w:val="000000"/>
              </w:rPr>
              <w:t>VIA PROVINCIALE LUCCHESE 281</w:t>
            </w:r>
          </w:p>
          <w:p w:rsidR="00E62120" w:rsidRPr="00604A2E" w:rsidRDefault="00E62120" w:rsidP="00604A2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0572451078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right"/>
              <w:rPr>
                <w:color w:val="000000"/>
              </w:rPr>
            </w:pPr>
            <w:r w:rsidRPr="00604A2E">
              <w:rPr>
                <w:color w:val="000000"/>
              </w:rPr>
              <w:t>178716</w:t>
            </w:r>
          </w:p>
        </w:tc>
        <w:tc>
          <w:tcPr>
            <w:tcW w:w="1082" w:type="dxa"/>
            <w:vAlign w:val="center"/>
          </w:tcPr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t>10</w:t>
            </w:r>
          </w:p>
          <w:p w:rsidR="00E62120" w:rsidRPr="00604A2E" w:rsidRDefault="00E62120" w:rsidP="00604A2E">
            <w:pPr>
              <w:spacing w:after="0" w:line="240" w:lineRule="auto"/>
              <w:jc w:val="center"/>
            </w:pPr>
            <w:r w:rsidRPr="00604A2E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091" w:type="dxa"/>
            <w:vAlign w:val="center"/>
          </w:tcPr>
          <w:p w:rsidR="00E62120" w:rsidRPr="00604A2E" w:rsidRDefault="00E62120" w:rsidP="00604A2E">
            <w:pPr>
              <w:spacing w:after="0" w:line="240" w:lineRule="auto"/>
            </w:pPr>
            <w:r w:rsidRPr="00604A2E">
              <w:t>1 giovane con disabilità</w:t>
            </w:r>
          </w:p>
        </w:tc>
      </w:tr>
    </w:tbl>
    <w:p w:rsidR="00E62120" w:rsidRDefault="00E62120">
      <w:pPr>
        <w:rPr>
          <w:b/>
        </w:rPr>
      </w:pPr>
    </w:p>
    <w:p w:rsidR="00E62120" w:rsidRDefault="00E62120">
      <w:pPr>
        <w:rPr>
          <w:b/>
        </w:rPr>
      </w:pPr>
      <w:bookmarkStart w:id="0" w:name="_GoBack"/>
      <w:bookmarkEnd w:id="0"/>
    </w:p>
    <w:p w:rsidR="00E62120" w:rsidRDefault="00E62120">
      <w:pPr>
        <w:rPr>
          <w:b/>
        </w:rPr>
      </w:pPr>
    </w:p>
    <w:p w:rsidR="00E62120" w:rsidRDefault="00E62120">
      <w:pPr>
        <w:rPr>
          <w:b/>
        </w:rPr>
      </w:pPr>
    </w:p>
    <w:p w:rsidR="00E62120" w:rsidRDefault="00E62120">
      <w:pPr>
        <w:rPr>
          <w:b/>
        </w:rPr>
      </w:pPr>
    </w:p>
    <w:p w:rsidR="00E62120" w:rsidRDefault="00E62120" w:rsidP="00A95CDF">
      <w:pPr>
        <w:rPr>
          <w:b/>
        </w:rPr>
      </w:pPr>
    </w:p>
    <w:p w:rsidR="00E62120" w:rsidRDefault="00E62120" w:rsidP="00A95CDF">
      <w:pPr>
        <w:rPr>
          <w:b/>
        </w:rPr>
      </w:pPr>
    </w:p>
    <w:p w:rsidR="00E62120" w:rsidRDefault="00E62120" w:rsidP="00A95CDF">
      <w:pPr>
        <w:jc w:val="center"/>
        <w:rPr>
          <w:u w:val="single"/>
        </w:rPr>
      </w:pPr>
    </w:p>
    <w:sectPr w:rsidR="00E62120" w:rsidSect="006753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99"/>
    <w:rsid w:val="00082BC6"/>
    <w:rsid w:val="0009254A"/>
    <w:rsid w:val="000C7DA1"/>
    <w:rsid w:val="00146428"/>
    <w:rsid w:val="00157B8A"/>
    <w:rsid w:val="00272F7C"/>
    <w:rsid w:val="002F5EFE"/>
    <w:rsid w:val="00311361"/>
    <w:rsid w:val="00335A3A"/>
    <w:rsid w:val="00344B7D"/>
    <w:rsid w:val="0034586D"/>
    <w:rsid w:val="003A0EB8"/>
    <w:rsid w:val="004518E1"/>
    <w:rsid w:val="0046695D"/>
    <w:rsid w:val="00511430"/>
    <w:rsid w:val="00554D76"/>
    <w:rsid w:val="005E24A6"/>
    <w:rsid w:val="00604A2E"/>
    <w:rsid w:val="006263B4"/>
    <w:rsid w:val="00675389"/>
    <w:rsid w:val="00683B4C"/>
    <w:rsid w:val="006B07F7"/>
    <w:rsid w:val="006E5370"/>
    <w:rsid w:val="00740602"/>
    <w:rsid w:val="00752BBA"/>
    <w:rsid w:val="0077124C"/>
    <w:rsid w:val="00776C59"/>
    <w:rsid w:val="007A4E6D"/>
    <w:rsid w:val="0083788C"/>
    <w:rsid w:val="00847AFC"/>
    <w:rsid w:val="008668D4"/>
    <w:rsid w:val="008F6957"/>
    <w:rsid w:val="009E5C6D"/>
    <w:rsid w:val="00A53C05"/>
    <w:rsid w:val="00A911E1"/>
    <w:rsid w:val="00A95CDF"/>
    <w:rsid w:val="00AE4AA1"/>
    <w:rsid w:val="00B103A6"/>
    <w:rsid w:val="00B1478E"/>
    <w:rsid w:val="00B714B9"/>
    <w:rsid w:val="00BC463A"/>
    <w:rsid w:val="00C55F99"/>
    <w:rsid w:val="00C62A19"/>
    <w:rsid w:val="00CE04EA"/>
    <w:rsid w:val="00D467DD"/>
    <w:rsid w:val="00D5563B"/>
    <w:rsid w:val="00D81270"/>
    <w:rsid w:val="00D9626B"/>
    <w:rsid w:val="00E04308"/>
    <w:rsid w:val="00E62120"/>
    <w:rsid w:val="00E968C5"/>
    <w:rsid w:val="00EB20E2"/>
    <w:rsid w:val="00EB23FA"/>
    <w:rsid w:val="00EB5BBF"/>
    <w:rsid w:val="00EB6209"/>
    <w:rsid w:val="00ED04B3"/>
    <w:rsid w:val="00ED367E"/>
    <w:rsid w:val="00F6192F"/>
    <w:rsid w:val="00F95233"/>
    <w:rsid w:val="00F9794F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511430"/>
    <w:rPr>
      <w:rFonts w:cs="Times New Roman"/>
    </w:rPr>
  </w:style>
  <w:style w:type="character" w:styleId="Hyperlink">
    <w:name w:val="Hyperlink"/>
    <w:basedOn w:val="DefaultParagraphFont"/>
    <w:uiPriority w:val="99"/>
    <w:rsid w:val="005114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Barsanti</dc:creator>
  <cp:keywords/>
  <dc:description/>
  <cp:lastModifiedBy>u</cp:lastModifiedBy>
  <cp:revision>4</cp:revision>
  <cp:lastPrinted>2020-04-30T14:36:00Z</cp:lastPrinted>
  <dcterms:created xsi:type="dcterms:W3CDTF">2021-01-08T17:23:00Z</dcterms:created>
  <dcterms:modified xsi:type="dcterms:W3CDTF">2021-01-11T12:36:00Z</dcterms:modified>
</cp:coreProperties>
</file>